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2" w:rsidRPr="00CE1E71" w:rsidRDefault="00DE1D12" w:rsidP="00740D53">
      <w:pPr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CE1E71">
        <w:rPr>
          <w:rFonts w:ascii="微軟正黑體" w:eastAsia="微軟正黑體" w:hAnsi="微軟正黑體" w:hint="eastAsia"/>
          <w:b/>
          <w:sz w:val="28"/>
          <w:szCs w:val="28"/>
        </w:rPr>
        <w:t>樹德科技大學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視覺傳達設計</w:t>
      </w:r>
      <w:r w:rsidRPr="00D92FCD">
        <w:rPr>
          <w:rFonts w:ascii="微軟正黑體" w:eastAsia="微軟正黑體" w:hAnsi="微軟正黑體" w:hint="eastAsia"/>
          <w:b/>
          <w:sz w:val="28"/>
          <w:szCs w:val="28"/>
        </w:rPr>
        <w:t>系</w:t>
      </w:r>
      <w:r w:rsidRPr="00CE1E71">
        <w:rPr>
          <w:rFonts w:ascii="微軟正黑體" w:eastAsia="微軟正黑體" w:hAnsi="微軟正黑體"/>
          <w:b/>
          <w:sz w:val="28"/>
          <w:szCs w:val="28"/>
        </w:rPr>
        <w:t>107</w:t>
      </w:r>
      <w:r w:rsidRPr="00CE1E71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92FCD">
        <w:rPr>
          <w:rFonts w:ascii="微軟正黑體" w:eastAsia="微軟正黑體" w:hAnsi="微軟正黑體" w:hint="eastAsia"/>
          <w:b/>
          <w:sz w:val="28"/>
          <w:szCs w:val="28"/>
        </w:rPr>
        <w:t>年度二技</w:t>
      </w:r>
      <w:r>
        <w:rPr>
          <w:rFonts w:ascii="微軟正黑體" w:eastAsia="微軟正黑體" w:hAnsi="微軟正黑體" w:hint="eastAsia"/>
          <w:b/>
          <w:sz w:val="28"/>
          <w:szCs w:val="28"/>
        </w:rPr>
        <w:t>日間</w:t>
      </w:r>
      <w:r w:rsidRPr="00CE1E71">
        <w:rPr>
          <w:rFonts w:ascii="微軟正黑體" w:eastAsia="微軟正黑體" w:hAnsi="微軟正黑體" w:hint="eastAsia"/>
          <w:b/>
          <w:sz w:val="28"/>
          <w:szCs w:val="28"/>
        </w:rPr>
        <w:t>部入學生課程表</w:t>
      </w:r>
    </w:p>
    <w:tbl>
      <w:tblPr>
        <w:tblW w:w="4946" w:type="pct"/>
        <w:jc w:val="center"/>
        <w:tblInd w:w="183" w:type="dxa"/>
        <w:tblCellMar>
          <w:left w:w="28" w:type="dxa"/>
          <w:right w:w="28" w:type="dxa"/>
        </w:tblCellMar>
        <w:tblLook w:val="00A0"/>
      </w:tblPr>
      <w:tblGrid>
        <w:gridCol w:w="1102"/>
        <w:gridCol w:w="2833"/>
        <w:gridCol w:w="509"/>
        <w:gridCol w:w="2833"/>
        <w:gridCol w:w="512"/>
        <w:gridCol w:w="2833"/>
        <w:gridCol w:w="509"/>
        <w:gridCol w:w="2833"/>
        <w:gridCol w:w="495"/>
        <w:gridCol w:w="9"/>
      </w:tblGrid>
      <w:tr w:rsidR="00DE1D12" w:rsidRPr="00AF620A" w:rsidTr="002545FB">
        <w:trPr>
          <w:trHeight w:val="340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212121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類別及科目</w:t>
            </w:r>
          </w:p>
        </w:tc>
        <w:tc>
          <w:tcPr>
            <w:tcW w:w="231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第一學年</w:t>
            </w:r>
            <w:r w:rsidRPr="00DC370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(107</w:t>
            </w: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學年度</w:t>
            </w:r>
            <w:r w:rsidRPr="00DC370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第二</w:t>
            </w: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學年</w:t>
            </w:r>
            <w:r w:rsidRPr="00DC370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(108</w:t>
            </w: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學年度</w:t>
            </w:r>
            <w:r w:rsidRPr="00DC370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</w:t>
            </w:r>
            <w:bookmarkStart w:id="0" w:name="_GoBack"/>
            <w:bookmarkEnd w:id="0"/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二學期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1D12" w:rsidRPr="00DC3701" w:rsidRDefault="00DE1D12" w:rsidP="00AF62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DC370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編輯設計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廣告設計</w:t>
            </w:r>
            <w:r w:rsidRPr="00A3568A">
              <w:rPr>
                <w:rFonts w:ascii="新細明體" w:hAnsi="新細明體"/>
                <w:color w:val="000000"/>
              </w:rPr>
              <w:t>I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廣告設計</w:t>
            </w:r>
            <w:r w:rsidRPr="00A3568A">
              <w:rPr>
                <w:rFonts w:ascii="新細明體" w:hAnsi="新細明體"/>
                <w:color w:val="000000"/>
              </w:rPr>
              <w:t>II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文化創意設計</w:t>
            </w:r>
          </w:p>
        </w:tc>
        <w:tc>
          <w:tcPr>
            <w:tcW w:w="1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DC3701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字體設計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包裝設計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包裝專案設計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廣告專案設計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DC3701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包裝材質與結構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設計方法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影音媒體製作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互動媒體應用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DC3701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電腦多媒體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設計史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網站設計與製作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展示設計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DC3701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3D</w:t>
            </w: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影像處理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電腦排版設計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9A61D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DC370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視聽設計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視覺形象設計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印前作業與印刷設計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綠色設計</w:t>
            </w:r>
          </w:p>
        </w:tc>
        <w:tc>
          <w:tcPr>
            <w:tcW w:w="1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9A61D0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視覺心理學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廣告影片製作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書籍裝幀與設計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繪本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製作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9A61D0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設計表現技法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CG</w:t>
            </w: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動畫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插畫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藝術與設計管理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9A61D0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數位繪畫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版畫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視覺記號應用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設計師工作室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trHeight w:val="34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C3701" w:rsidRDefault="00DE1D12" w:rsidP="009A61D0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國際專題研習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知覺設計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 w:hint="eastAsia"/>
                <w:sz w:val="20"/>
                <w:szCs w:val="20"/>
              </w:rPr>
              <w:t>研究方法與作品集製作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1D12" w:rsidRPr="00D1768C" w:rsidRDefault="00DE1D12" w:rsidP="00D1768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768C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E1D12" w:rsidRPr="00AF620A" w:rsidTr="002545FB">
        <w:trPr>
          <w:gridAfter w:val="1"/>
          <w:wAfter w:w="3" w:type="pct"/>
          <w:trHeight w:val="1134"/>
          <w:jc w:val="center"/>
        </w:trPr>
        <w:tc>
          <w:tcPr>
            <w:tcW w:w="38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D12" w:rsidRPr="00AF620A" w:rsidRDefault="00DE1D12" w:rsidP="00F60FAF">
            <w:pPr>
              <w:widowControl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0"/>
              </w:rPr>
            </w:pPr>
            <w:r w:rsidRPr="00AF620A">
              <w:rPr>
                <w:rFonts w:eastAsia="微軟正黑體" w:hint="eastAsia"/>
                <w:color w:val="000000"/>
                <w:kern w:val="0"/>
                <w:sz w:val="20"/>
                <w:szCs w:val="20"/>
              </w:rPr>
              <w:t>學分規定</w:t>
            </w:r>
          </w:p>
        </w:tc>
        <w:tc>
          <w:tcPr>
            <w:tcW w:w="4616" w:type="pct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E1D12" w:rsidRPr="002545FB" w:rsidRDefault="00DE1D12" w:rsidP="002545FB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Chars="0" w:left="403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最低畢業學分：</w:t>
            </w:r>
            <w:r w:rsidRPr="002545FB"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  <w:t>72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學分。系專業必修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36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學分，系專業選修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36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學分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承認外系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學分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DE1D12" w:rsidRPr="002545FB" w:rsidRDefault="00DE1D12" w:rsidP="002545FB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Chars="0" w:left="403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45FB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團體諮商與共同成長</w:t>
            </w:r>
            <w:r w:rsidRPr="002545FB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為本系師生共同活動時間，時間安排在每個星期一第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2545F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節，</w:t>
            </w:r>
            <w:r w:rsidRPr="002545FB">
              <w:rPr>
                <w:rFonts w:ascii="微軟正黑體" w:eastAsia="微軟正黑體" w:hAnsi="微軟正黑體"/>
                <w:sz w:val="20"/>
                <w:szCs w:val="20"/>
              </w:rPr>
              <w:t>1-3</w:t>
            </w:r>
            <w:r w:rsidRPr="002545FB">
              <w:rPr>
                <w:rFonts w:ascii="微軟正黑體" w:eastAsia="微軟正黑體" w:hAnsi="微軟正黑體" w:hint="eastAsia"/>
                <w:sz w:val="20"/>
                <w:szCs w:val="20"/>
              </w:rPr>
              <w:t>年級同學必須出席。</w:t>
            </w:r>
          </w:p>
          <w:p w:rsidR="00DE1D12" w:rsidRPr="002545FB" w:rsidRDefault="00DE1D12" w:rsidP="002545FB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Chars="0" w:left="403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45FB">
              <w:rPr>
                <w:rFonts w:ascii="新細明體" w:hAnsi="新細明體" w:cs="新細明體" w:hint="eastAsia"/>
                <w:sz w:val="20"/>
                <w:szCs w:val="20"/>
              </w:rPr>
              <w:t>「</w:t>
            </w:r>
            <w:r w:rsidRPr="002545F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國際設計專題研習</w:t>
            </w:r>
            <w:r w:rsidRPr="002545FB">
              <w:rPr>
                <w:rFonts w:ascii="新細明體" w:hAnsi="新細明體" w:cs="新細明體" w:hint="eastAsia"/>
                <w:sz w:val="20"/>
                <w:szCs w:val="20"/>
              </w:rPr>
              <w:t>」</w:t>
            </w:r>
            <w:r w:rsidRPr="002545F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為配合國外見學課程，學生得年度開課內容選修，課程安排於學期期間赴國外自費參訪</w:t>
            </w:r>
            <w:r w:rsidRPr="002545FB"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 w:rsidRPr="002545F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交流。</w:t>
            </w:r>
          </w:p>
        </w:tc>
      </w:tr>
    </w:tbl>
    <w:p w:rsidR="00DE1D12" w:rsidRPr="00D92FCD" w:rsidRDefault="00DE1D12" w:rsidP="003C099A">
      <w:pPr>
        <w:spacing w:line="2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1" w:name="_Hlk509080411"/>
      <w:r w:rsidRPr="00D92FCD">
        <w:rPr>
          <w:rFonts w:eastAsia="微軟正黑體"/>
          <w:sz w:val="14"/>
          <w:szCs w:val="14"/>
        </w:rPr>
        <w:t>107</w:t>
      </w:r>
      <w:r w:rsidRPr="00D92FCD">
        <w:rPr>
          <w:rFonts w:eastAsia="微軟正黑體" w:hint="eastAsia"/>
          <w:sz w:val="14"/>
          <w:szCs w:val="14"/>
        </w:rPr>
        <w:t>年</w:t>
      </w:r>
      <w:r>
        <w:rPr>
          <w:rFonts w:eastAsia="微軟正黑體"/>
          <w:sz w:val="14"/>
          <w:szCs w:val="14"/>
        </w:rPr>
        <w:t>4</w:t>
      </w:r>
      <w:r w:rsidRPr="00D92FCD">
        <w:rPr>
          <w:rFonts w:eastAsia="微軟正黑體" w:hint="eastAsia"/>
          <w:sz w:val="14"/>
          <w:szCs w:val="14"/>
        </w:rPr>
        <w:t>月</w:t>
      </w:r>
      <w:r>
        <w:rPr>
          <w:rFonts w:eastAsia="微軟正黑體"/>
          <w:sz w:val="14"/>
          <w:szCs w:val="14"/>
        </w:rPr>
        <w:t>3</w:t>
      </w:r>
      <w:r w:rsidRPr="00D92FCD">
        <w:rPr>
          <w:rFonts w:eastAsia="微軟正黑體" w:hint="eastAsia"/>
          <w:sz w:val="14"/>
          <w:szCs w:val="14"/>
        </w:rPr>
        <w:t>日系課程委員會議通過、</w:t>
      </w:r>
      <w:bookmarkStart w:id="2" w:name="_Hlk511209035"/>
      <w:r w:rsidRPr="00D92FCD">
        <w:rPr>
          <w:rFonts w:eastAsia="微軟正黑體"/>
          <w:sz w:val="14"/>
          <w:szCs w:val="14"/>
        </w:rPr>
        <w:t>107</w:t>
      </w:r>
      <w:r w:rsidRPr="00D92FCD">
        <w:rPr>
          <w:rFonts w:eastAsia="微軟正黑體" w:hint="eastAsia"/>
          <w:sz w:val="14"/>
          <w:szCs w:val="14"/>
        </w:rPr>
        <w:t>年</w:t>
      </w:r>
      <w:r w:rsidRPr="00D92FCD">
        <w:rPr>
          <w:rFonts w:eastAsia="微軟正黑體"/>
          <w:sz w:val="14"/>
          <w:szCs w:val="14"/>
        </w:rPr>
        <w:t>4</w:t>
      </w:r>
      <w:r w:rsidRPr="00D92FCD">
        <w:rPr>
          <w:rFonts w:eastAsia="微軟正黑體" w:hint="eastAsia"/>
          <w:sz w:val="14"/>
          <w:szCs w:val="14"/>
        </w:rPr>
        <w:t>月</w:t>
      </w:r>
      <w:r>
        <w:rPr>
          <w:rFonts w:eastAsia="微軟正黑體"/>
          <w:sz w:val="14"/>
          <w:szCs w:val="14"/>
        </w:rPr>
        <w:t>18</w:t>
      </w:r>
      <w:r w:rsidRPr="00D92FCD">
        <w:rPr>
          <w:rFonts w:eastAsia="微軟正黑體" w:hint="eastAsia"/>
          <w:sz w:val="14"/>
          <w:szCs w:val="14"/>
        </w:rPr>
        <w:t>日院課程委員會議通過</w:t>
      </w:r>
      <w:bookmarkEnd w:id="2"/>
      <w:r w:rsidRPr="00D92FCD">
        <w:rPr>
          <w:rFonts w:eastAsia="微軟正黑體" w:hint="eastAsia"/>
          <w:sz w:val="14"/>
          <w:szCs w:val="14"/>
        </w:rPr>
        <w:t>、</w:t>
      </w:r>
      <w:r w:rsidRPr="00D92FCD">
        <w:rPr>
          <w:rFonts w:eastAsia="微軟正黑體"/>
          <w:sz w:val="14"/>
          <w:szCs w:val="14"/>
        </w:rPr>
        <w:t>107</w:t>
      </w:r>
      <w:r w:rsidRPr="00D92FCD">
        <w:rPr>
          <w:rFonts w:eastAsia="微軟正黑體" w:hint="eastAsia"/>
          <w:sz w:val="14"/>
          <w:szCs w:val="14"/>
        </w:rPr>
        <w:t>年</w:t>
      </w:r>
      <w:r>
        <w:rPr>
          <w:rFonts w:eastAsia="微軟正黑體"/>
          <w:sz w:val="14"/>
          <w:szCs w:val="14"/>
        </w:rPr>
        <w:t>5</w:t>
      </w:r>
      <w:r w:rsidRPr="00D92FCD">
        <w:rPr>
          <w:rFonts w:eastAsia="微軟正黑體" w:hint="eastAsia"/>
          <w:sz w:val="14"/>
          <w:szCs w:val="14"/>
        </w:rPr>
        <w:t>月</w:t>
      </w:r>
      <w:r>
        <w:rPr>
          <w:rFonts w:eastAsia="微軟正黑體"/>
          <w:sz w:val="14"/>
          <w:szCs w:val="14"/>
        </w:rPr>
        <w:t>9</w:t>
      </w:r>
      <w:r w:rsidRPr="00D92FCD">
        <w:rPr>
          <w:rFonts w:eastAsia="微軟正黑體" w:hint="eastAsia"/>
          <w:sz w:val="14"/>
          <w:szCs w:val="14"/>
        </w:rPr>
        <w:t>日校課程委員會通過、</w:t>
      </w:r>
      <w:r w:rsidRPr="00D92FCD">
        <w:rPr>
          <w:rFonts w:eastAsia="微軟正黑體"/>
          <w:sz w:val="14"/>
          <w:szCs w:val="14"/>
        </w:rPr>
        <w:t>107</w:t>
      </w:r>
      <w:r w:rsidRPr="00D92FCD">
        <w:rPr>
          <w:rFonts w:eastAsia="微軟正黑體" w:hint="eastAsia"/>
          <w:sz w:val="14"/>
          <w:szCs w:val="14"/>
        </w:rPr>
        <w:t>年</w:t>
      </w:r>
      <w:r>
        <w:rPr>
          <w:rFonts w:eastAsia="微軟正黑體"/>
          <w:sz w:val="14"/>
          <w:szCs w:val="14"/>
        </w:rPr>
        <w:t>6</w:t>
      </w:r>
      <w:r w:rsidRPr="00D92FCD">
        <w:rPr>
          <w:rFonts w:eastAsia="微軟正黑體" w:hint="eastAsia"/>
          <w:sz w:val="14"/>
          <w:szCs w:val="14"/>
        </w:rPr>
        <w:t>月</w:t>
      </w:r>
      <w:r>
        <w:rPr>
          <w:rFonts w:eastAsia="微軟正黑體"/>
          <w:sz w:val="14"/>
          <w:szCs w:val="14"/>
        </w:rPr>
        <w:t>13</w:t>
      </w:r>
      <w:r w:rsidRPr="00D92FCD">
        <w:rPr>
          <w:rFonts w:eastAsia="微軟正黑體" w:hint="eastAsia"/>
          <w:sz w:val="14"/>
          <w:szCs w:val="14"/>
        </w:rPr>
        <w:t>日教務會議備查</w:t>
      </w:r>
      <w:bookmarkEnd w:id="1"/>
    </w:p>
    <w:sectPr w:rsidR="00DE1D12" w:rsidRPr="00D92FCD" w:rsidSect="002545FB">
      <w:footerReference w:type="default" r:id="rId7"/>
      <w:pgSz w:w="16838" w:h="11906" w:orient="landscape" w:code="9"/>
      <w:pgMar w:top="1418" w:right="1134" w:bottom="2835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12" w:rsidRDefault="00DE1D12">
      <w:r>
        <w:separator/>
      </w:r>
    </w:p>
  </w:endnote>
  <w:endnote w:type="continuationSeparator" w:id="0">
    <w:p w:rsidR="00DE1D12" w:rsidRDefault="00DE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12" w:rsidRDefault="00DE1D12" w:rsidP="007D248D">
    <w:pPr>
      <w:pStyle w:val="Footer"/>
      <w:rPr>
        <w:rFonts w:eastAsia="微軟正黑體"/>
        <w:sz w:val="14"/>
        <w:szCs w:val="14"/>
      </w:rPr>
    </w:pPr>
    <w:r w:rsidRPr="00911C0F">
      <w:rPr>
        <w:rFonts w:eastAsia="微軟正黑體" w:hint="eastAsia"/>
        <w:sz w:val="14"/>
        <w:szCs w:val="14"/>
      </w:rPr>
      <w:t>製表日期</w:t>
    </w:r>
    <w:r w:rsidRPr="00911C0F">
      <w:rPr>
        <w:rFonts w:eastAsia="微軟正黑體"/>
        <w:sz w:val="14"/>
        <w:szCs w:val="14"/>
      </w:rPr>
      <w:fldChar w:fldCharType="begin"/>
    </w:r>
    <w:r w:rsidRPr="00911C0F">
      <w:rPr>
        <w:rFonts w:eastAsia="微軟正黑體"/>
        <w:sz w:val="14"/>
        <w:szCs w:val="14"/>
      </w:rPr>
      <w:instrText xml:space="preserve"> DATE \@ "yyyy/M/d" </w:instrText>
    </w:r>
    <w:r w:rsidRPr="00911C0F">
      <w:rPr>
        <w:rFonts w:eastAsia="微軟正黑體"/>
        <w:sz w:val="14"/>
        <w:szCs w:val="14"/>
      </w:rPr>
      <w:fldChar w:fldCharType="separate"/>
    </w:r>
    <w:r>
      <w:rPr>
        <w:rFonts w:eastAsia="微軟正黑體"/>
        <w:noProof/>
        <w:sz w:val="14"/>
        <w:szCs w:val="14"/>
      </w:rPr>
      <w:t>2018/6/28</w:t>
    </w:r>
    <w:r w:rsidRPr="00911C0F">
      <w:rPr>
        <w:rFonts w:eastAsia="微軟正黑體"/>
        <w:sz w:val="14"/>
        <w:szCs w:val="14"/>
      </w:rPr>
      <w:fldChar w:fldCharType="end"/>
    </w:r>
    <w:r w:rsidRPr="00911C0F">
      <w:rPr>
        <w:rFonts w:eastAsia="微軟正黑體" w:hint="eastAsia"/>
        <w:sz w:val="14"/>
        <w:szCs w:val="14"/>
      </w:rPr>
      <w:t xml:space="preserve">　</w:t>
    </w:r>
    <w:r>
      <w:rPr>
        <w:rFonts w:eastAsia="微軟正黑體" w:hint="eastAsia"/>
        <w:sz w:val="14"/>
        <w:szCs w:val="14"/>
      </w:rPr>
      <w:t>系所助理</w:t>
    </w:r>
    <w:r w:rsidRPr="00911C0F">
      <w:rPr>
        <w:rFonts w:eastAsia="微軟正黑體" w:hint="eastAsia"/>
        <w:sz w:val="14"/>
        <w:szCs w:val="14"/>
      </w:rPr>
      <w:t>：　　　　　　　　　　　　　　系</w:t>
    </w:r>
    <w:r>
      <w:rPr>
        <w:rFonts w:eastAsia="微軟正黑體" w:hint="eastAsia"/>
        <w:sz w:val="14"/>
        <w:szCs w:val="14"/>
      </w:rPr>
      <w:t>所</w:t>
    </w:r>
    <w:r w:rsidRPr="00911C0F">
      <w:rPr>
        <w:rFonts w:eastAsia="微軟正黑體" w:hint="eastAsia"/>
        <w:sz w:val="14"/>
        <w:szCs w:val="14"/>
      </w:rPr>
      <w:t>主</w:t>
    </w:r>
    <w:r>
      <w:rPr>
        <w:rFonts w:eastAsia="微軟正黑體" w:hint="eastAsia"/>
        <w:sz w:val="14"/>
        <w:szCs w:val="14"/>
      </w:rPr>
      <w:t>管</w:t>
    </w:r>
    <w:r w:rsidRPr="00911C0F">
      <w:rPr>
        <w:rFonts w:eastAsia="微軟正黑體" w:hint="eastAsia"/>
        <w:sz w:val="14"/>
        <w:szCs w:val="14"/>
      </w:rPr>
      <w:t>：　　　　　　　　　　　　　　　　院長：</w:t>
    </w: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Default="00DE1D12" w:rsidP="007D248D">
    <w:pPr>
      <w:pStyle w:val="Footer"/>
      <w:rPr>
        <w:rFonts w:eastAsia="微軟正黑體"/>
        <w:sz w:val="14"/>
        <w:szCs w:val="14"/>
      </w:rPr>
    </w:pPr>
  </w:p>
  <w:p w:rsidR="00DE1D12" w:rsidRPr="00D63576" w:rsidRDefault="00DE1D12" w:rsidP="00D63576">
    <w:pPr>
      <w:pStyle w:val="Footer"/>
      <w:jc w:val="right"/>
      <w:rPr>
        <w:rFonts w:ascii="微軟正黑體" w:eastAsia="微軟正黑體" w:hAnsi="微軟正黑體"/>
        <w:sz w:val="16"/>
        <w:szCs w:val="18"/>
      </w:rPr>
    </w:pPr>
    <w:r w:rsidRPr="00D63576">
      <w:rPr>
        <w:rFonts w:eastAsia="微軟正黑體" w:hint="eastAsia"/>
        <w:sz w:val="14"/>
        <w:szCs w:val="16"/>
      </w:rPr>
      <w:t>文件編號：</w:t>
    </w:r>
    <w:r w:rsidRPr="00D63576">
      <w:rPr>
        <w:rFonts w:eastAsia="微軟正黑體"/>
        <w:sz w:val="14"/>
        <w:szCs w:val="16"/>
      </w:rPr>
      <w:t>AC</w:t>
    </w:r>
    <w:smartTag w:uri="urn:schemas-microsoft-com:office:smarttags" w:element="chsdate">
      <w:smartTagPr>
        <w:attr w:name="Year" w:val="601"/>
        <w:attr w:name="Month" w:val="5"/>
        <w:attr w:name="Day" w:val="4"/>
        <w:attr w:name="IsLunarDate" w:val="False"/>
        <w:attr w:name="IsROCDate" w:val="False"/>
      </w:smartTagPr>
      <w:r w:rsidRPr="00D63576">
        <w:rPr>
          <w:rFonts w:eastAsia="微軟正黑體"/>
          <w:sz w:val="14"/>
          <w:szCs w:val="16"/>
        </w:rPr>
        <w:t>05-4-601</w:t>
      </w:r>
    </w:smartTag>
    <w:r w:rsidRPr="00D63576">
      <w:rPr>
        <w:rFonts w:eastAsia="微軟正黑體"/>
        <w:sz w:val="14"/>
        <w:szCs w:val="16"/>
      </w:rPr>
      <w:t xml:space="preserve">  </w:t>
    </w:r>
    <w:r w:rsidRPr="00D63576">
      <w:rPr>
        <w:rFonts w:eastAsia="微軟正黑體" w:hint="eastAsia"/>
        <w:sz w:val="14"/>
        <w:szCs w:val="16"/>
      </w:rPr>
      <w:t>版本：</w:t>
    </w:r>
    <w:r w:rsidRPr="00D63576">
      <w:rPr>
        <w:rFonts w:eastAsia="微軟正黑體"/>
        <w:sz w:val="14"/>
        <w:szCs w:val="16"/>
      </w:rPr>
      <w:t xml:space="preserve">2.0  </w:t>
    </w:r>
    <w:smartTag w:uri="urn:schemas-microsoft-com:office:smarttags" w:element="chsdate">
      <w:smartTagPr>
        <w:attr w:name="Year" w:val="2016"/>
        <w:attr w:name="Month" w:val="8"/>
        <w:attr w:name="Day" w:val="29"/>
        <w:attr w:name="IsLunarDate" w:val="False"/>
        <w:attr w:name="IsROCDate" w:val="False"/>
      </w:smartTagPr>
      <w:r w:rsidRPr="00D63576">
        <w:rPr>
          <w:rFonts w:eastAsia="微軟正黑體"/>
          <w:sz w:val="14"/>
          <w:szCs w:val="16"/>
        </w:rPr>
        <w:t>2016-08-29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12" w:rsidRDefault="00DE1D12">
      <w:r>
        <w:separator/>
      </w:r>
    </w:p>
  </w:footnote>
  <w:footnote w:type="continuationSeparator" w:id="0">
    <w:p w:rsidR="00DE1D12" w:rsidRDefault="00DE1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24"/>
    <w:multiLevelType w:val="hybridMultilevel"/>
    <w:tmpl w:val="375872B6"/>
    <w:lvl w:ilvl="0" w:tplc="BBF8B6D2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1">
    <w:nsid w:val="0E50470D"/>
    <w:multiLevelType w:val="hybridMultilevel"/>
    <w:tmpl w:val="C966CC04"/>
    <w:lvl w:ilvl="0" w:tplc="45D8C278">
      <w:start w:val="1"/>
      <w:numFmt w:val="decimal"/>
      <w:lvlText w:val="(%1)"/>
      <w:lvlJc w:val="left"/>
      <w:pPr>
        <w:ind w:left="54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2">
    <w:nsid w:val="0FAF4E37"/>
    <w:multiLevelType w:val="hybridMultilevel"/>
    <w:tmpl w:val="D89ED4FA"/>
    <w:lvl w:ilvl="0" w:tplc="C9B23F68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173922EF"/>
    <w:multiLevelType w:val="hybridMultilevel"/>
    <w:tmpl w:val="D1428816"/>
    <w:lvl w:ilvl="0" w:tplc="0EB0D5AC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4">
    <w:nsid w:val="25F5610E"/>
    <w:multiLevelType w:val="hybridMultilevel"/>
    <w:tmpl w:val="632C13FA"/>
    <w:lvl w:ilvl="0" w:tplc="D500FAAE">
      <w:start w:val="1"/>
      <w:numFmt w:val="decimal"/>
      <w:lvlText w:val="%1."/>
      <w:lvlJc w:val="left"/>
      <w:pPr>
        <w:ind w:left="54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5">
    <w:nsid w:val="27E52557"/>
    <w:multiLevelType w:val="hybridMultilevel"/>
    <w:tmpl w:val="FDAC6B32"/>
    <w:lvl w:ilvl="0" w:tplc="B4E2F5A0">
      <w:start w:val="1"/>
      <w:numFmt w:val="decimal"/>
      <w:lvlText w:val="(%1)"/>
      <w:lvlJc w:val="left"/>
      <w:pPr>
        <w:ind w:left="54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6">
    <w:nsid w:val="37FD285B"/>
    <w:multiLevelType w:val="hybridMultilevel"/>
    <w:tmpl w:val="C8B20548"/>
    <w:lvl w:ilvl="0" w:tplc="706417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7">
    <w:nsid w:val="3C0728D5"/>
    <w:multiLevelType w:val="hybridMultilevel"/>
    <w:tmpl w:val="14960BCE"/>
    <w:lvl w:ilvl="0" w:tplc="21E6F6BA">
      <w:start w:val="1"/>
      <w:numFmt w:val="decimal"/>
      <w:lvlText w:val="(%1)"/>
      <w:lvlJc w:val="left"/>
      <w:pPr>
        <w:ind w:left="54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8">
    <w:nsid w:val="3EAB6B3F"/>
    <w:multiLevelType w:val="hybridMultilevel"/>
    <w:tmpl w:val="5B30C79E"/>
    <w:lvl w:ilvl="0" w:tplc="10C25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9">
    <w:nsid w:val="41727350"/>
    <w:multiLevelType w:val="hybridMultilevel"/>
    <w:tmpl w:val="AF40968E"/>
    <w:lvl w:ilvl="0" w:tplc="AF780DB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10">
    <w:nsid w:val="41DE2A6D"/>
    <w:multiLevelType w:val="hybridMultilevel"/>
    <w:tmpl w:val="99CED956"/>
    <w:lvl w:ilvl="0" w:tplc="4E8810D6">
      <w:start w:val="1"/>
      <w:numFmt w:val="decimal"/>
      <w:lvlText w:val="%1."/>
      <w:lvlJc w:val="left"/>
      <w:pPr>
        <w:ind w:left="60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>
    <w:nsid w:val="451E53FF"/>
    <w:multiLevelType w:val="hybridMultilevel"/>
    <w:tmpl w:val="333A937C"/>
    <w:lvl w:ilvl="0" w:tplc="897AA69C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12">
    <w:nsid w:val="4E4D1844"/>
    <w:multiLevelType w:val="hybridMultilevel"/>
    <w:tmpl w:val="545CCA52"/>
    <w:lvl w:ilvl="0" w:tplc="0F8230FC">
      <w:start w:val="1"/>
      <w:numFmt w:val="decimal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604D24BD"/>
    <w:multiLevelType w:val="hybridMultilevel"/>
    <w:tmpl w:val="5B30C79E"/>
    <w:lvl w:ilvl="0" w:tplc="10C25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  <w:rPr>
        <w:rFonts w:cs="Times New Roman"/>
      </w:rPr>
    </w:lvl>
  </w:abstractNum>
  <w:abstractNum w:abstractNumId="14">
    <w:nsid w:val="6FD92150"/>
    <w:multiLevelType w:val="hybridMultilevel"/>
    <w:tmpl w:val="62B8B278"/>
    <w:lvl w:ilvl="0" w:tplc="0F8230FC">
      <w:start w:val="1"/>
      <w:numFmt w:val="decimal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6A"/>
    <w:rsid w:val="000053E6"/>
    <w:rsid w:val="00012935"/>
    <w:rsid w:val="00040468"/>
    <w:rsid w:val="00043AA7"/>
    <w:rsid w:val="00044ABF"/>
    <w:rsid w:val="00050292"/>
    <w:rsid w:val="00054D40"/>
    <w:rsid w:val="000807F4"/>
    <w:rsid w:val="00084A64"/>
    <w:rsid w:val="000871EE"/>
    <w:rsid w:val="00096BFC"/>
    <w:rsid w:val="000B2AFB"/>
    <w:rsid w:val="000E5700"/>
    <w:rsid w:val="00101457"/>
    <w:rsid w:val="00107131"/>
    <w:rsid w:val="00111385"/>
    <w:rsid w:val="00120CCF"/>
    <w:rsid w:val="001213B9"/>
    <w:rsid w:val="00124AA1"/>
    <w:rsid w:val="0013256D"/>
    <w:rsid w:val="00134678"/>
    <w:rsid w:val="00152DB9"/>
    <w:rsid w:val="001558CE"/>
    <w:rsid w:val="00157450"/>
    <w:rsid w:val="00170D10"/>
    <w:rsid w:val="00171186"/>
    <w:rsid w:val="0018349F"/>
    <w:rsid w:val="0018386A"/>
    <w:rsid w:val="001941FA"/>
    <w:rsid w:val="00196BA3"/>
    <w:rsid w:val="00197E6E"/>
    <w:rsid w:val="001A1A0F"/>
    <w:rsid w:val="001C3E1A"/>
    <w:rsid w:val="001C5151"/>
    <w:rsid w:val="001D3056"/>
    <w:rsid w:val="001F046D"/>
    <w:rsid w:val="001F214C"/>
    <w:rsid w:val="001F5F07"/>
    <w:rsid w:val="001F5F4D"/>
    <w:rsid w:val="00205364"/>
    <w:rsid w:val="0021684D"/>
    <w:rsid w:val="00220A63"/>
    <w:rsid w:val="002302F2"/>
    <w:rsid w:val="002327D2"/>
    <w:rsid w:val="00233566"/>
    <w:rsid w:val="00245E38"/>
    <w:rsid w:val="00247B91"/>
    <w:rsid w:val="002545FB"/>
    <w:rsid w:val="00256D50"/>
    <w:rsid w:val="002643B8"/>
    <w:rsid w:val="00266607"/>
    <w:rsid w:val="0028368E"/>
    <w:rsid w:val="0028522F"/>
    <w:rsid w:val="00291591"/>
    <w:rsid w:val="002A7740"/>
    <w:rsid w:val="002C7E2E"/>
    <w:rsid w:val="002C7F6A"/>
    <w:rsid w:val="002D42D8"/>
    <w:rsid w:val="002D7FF0"/>
    <w:rsid w:val="002E4654"/>
    <w:rsid w:val="002F0D57"/>
    <w:rsid w:val="002F570B"/>
    <w:rsid w:val="003219FC"/>
    <w:rsid w:val="00337462"/>
    <w:rsid w:val="00341A3F"/>
    <w:rsid w:val="00345B44"/>
    <w:rsid w:val="00347FBA"/>
    <w:rsid w:val="0035725B"/>
    <w:rsid w:val="00373114"/>
    <w:rsid w:val="00380EF1"/>
    <w:rsid w:val="00381C71"/>
    <w:rsid w:val="003961FA"/>
    <w:rsid w:val="003A0BCA"/>
    <w:rsid w:val="003A6F01"/>
    <w:rsid w:val="003A78CA"/>
    <w:rsid w:val="003B0095"/>
    <w:rsid w:val="003B14F3"/>
    <w:rsid w:val="003B42CE"/>
    <w:rsid w:val="003B7B16"/>
    <w:rsid w:val="003C099A"/>
    <w:rsid w:val="003C6C8C"/>
    <w:rsid w:val="003E0E36"/>
    <w:rsid w:val="003E4666"/>
    <w:rsid w:val="003E764A"/>
    <w:rsid w:val="003F0F58"/>
    <w:rsid w:val="003F2FA0"/>
    <w:rsid w:val="003F72B8"/>
    <w:rsid w:val="00404497"/>
    <w:rsid w:val="004056D0"/>
    <w:rsid w:val="00412A8A"/>
    <w:rsid w:val="00414F85"/>
    <w:rsid w:val="00416581"/>
    <w:rsid w:val="00421F03"/>
    <w:rsid w:val="004277F1"/>
    <w:rsid w:val="00431CCA"/>
    <w:rsid w:val="004449C3"/>
    <w:rsid w:val="00452F79"/>
    <w:rsid w:val="00454A7F"/>
    <w:rsid w:val="00465708"/>
    <w:rsid w:val="00465718"/>
    <w:rsid w:val="00465F1E"/>
    <w:rsid w:val="00481E1B"/>
    <w:rsid w:val="0048533F"/>
    <w:rsid w:val="004857B2"/>
    <w:rsid w:val="004B0426"/>
    <w:rsid w:val="004B54E9"/>
    <w:rsid w:val="004B6117"/>
    <w:rsid w:val="004C204F"/>
    <w:rsid w:val="0050000A"/>
    <w:rsid w:val="0050341C"/>
    <w:rsid w:val="00503625"/>
    <w:rsid w:val="0050532C"/>
    <w:rsid w:val="00524269"/>
    <w:rsid w:val="005245AF"/>
    <w:rsid w:val="00524A8E"/>
    <w:rsid w:val="00533722"/>
    <w:rsid w:val="00541659"/>
    <w:rsid w:val="00545430"/>
    <w:rsid w:val="0055337C"/>
    <w:rsid w:val="00561C1A"/>
    <w:rsid w:val="005650A5"/>
    <w:rsid w:val="00565D40"/>
    <w:rsid w:val="00576C85"/>
    <w:rsid w:val="0058660D"/>
    <w:rsid w:val="005926FD"/>
    <w:rsid w:val="005A4B89"/>
    <w:rsid w:val="005A61A0"/>
    <w:rsid w:val="005C28C7"/>
    <w:rsid w:val="005C3725"/>
    <w:rsid w:val="005C469E"/>
    <w:rsid w:val="005D18D0"/>
    <w:rsid w:val="005D3051"/>
    <w:rsid w:val="005E0A6C"/>
    <w:rsid w:val="005E651C"/>
    <w:rsid w:val="005E7AE0"/>
    <w:rsid w:val="00602B73"/>
    <w:rsid w:val="00604B90"/>
    <w:rsid w:val="00613C3F"/>
    <w:rsid w:val="00615E22"/>
    <w:rsid w:val="00622A29"/>
    <w:rsid w:val="00623358"/>
    <w:rsid w:val="006301A4"/>
    <w:rsid w:val="00630BF8"/>
    <w:rsid w:val="006400CF"/>
    <w:rsid w:val="006773D3"/>
    <w:rsid w:val="00685E83"/>
    <w:rsid w:val="00690486"/>
    <w:rsid w:val="00691080"/>
    <w:rsid w:val="006A0076"/>
    <w:rsid w:val="006B1713"/>
    <w:rsid w:val="006C03DF"/>
    <w:rsid w:val="006C2FAA"/>
    <w:rsid w:val="006C3045"/>
    <w:rsid w:val="006C5A61"/>
    <w:rsid w:val="006D2891"/>
    <w:rsid w:val="006E0166"/>
    <w:rsid w:val="006E0CE9"/>
    <w:rsid w:val="006F12A6"/>
    <w:rsid w:val="006F32ED"/>
    <w:rsid w:val="006F373D"/>
    <w:rsid w:val="006F4435"/>
    <w:rsid w:val="0070446C"/>
    <w:rsid w:val="007103EC"/>
    <w:rsid w:val="007157F0"/>
    <w:rsid w:val="00722FAE"/>
    <w:rsid w:val="00725C87"/>
    <w:rsid w:val="0073336A"/>
    <w:rsid w:val="00737B18"/>
    <w:rsid w:val="00740D53"/>
    <w:rsid w:val="00740EB5"/>
    <w:rsid w:val="00741AA4"/>
    <w:rsid w:val="007429E6"/>
    <w:rsid w:val="007462D3"/>
    <w:rsid w:val="00747B28"/>
    <w:rsid w:val="00754C64"/>
    <w:rsid w:val="00755387"/>
    <w:rsid w:val="007650EA"/>
    <w:rsid w:val="00770336"/>
    <w:rsid w:val="00771BD5"/>
    <w:rsid w:val="0078688A"/>
    <w:rsid w:val="00795749"/>
    <w:rsid w:val="007A20D6"/>
    <w:rsid w:val="007A265F"/>
    <w:rsid w:val="007A4520"/>
    <w:rsid w:val="007B0BD2"/>
    <w:rsid w:val="007D248D"/>
    <w:rsid w:val="007D6DBD"/>
    <w:rsid w:val="007F03BB"/>
    <w:rsid w:val="007F1A7B"/>
    <w:rsid w:val="00805F6E"/>
    <w:rsid w:val="00806211"/>
    <w:rsid w:val="008128A8"/>
    <w:rsid w:val="00814CCD"/>
    <w:rsid w:val="0081722B"/>
    <w:rsid w:val="00821B4C"/>
    <w:rsid w:val="00821FF7"/>
    <w:rsid w:val="00824366"/>
    <w:rsid w:val="00830B9B"/>
    <w:rsid w:val="00837E11"/>
    <w:rsid w:val="00843508"/>
    <w:rsid w:val="008470CD"/>
    <w:rsid w:val="00856E87"/>
    <w:rsid w:val="008573A0"/>
    <w:rsid w:val="0086076A"/>
    <w:rsid w:val="00866505"/>
    <w:rsid w:val="00867BD1"/>
    <w:rsid w:val="00885277"/>
    <w:rsid w:val="0088572F"/>
    <w:rsid w:val="00887C3C"/>
    <w:rsid w:val="008908C8"/>
    <w:rsid w:val="00893945"/>
    <w:rsid w:val="00894F61"/>
    <w:rsid w:val="008D16B5"/>
    <w:rsid w:val="008D65E1"/>
    <w:rsid w:val="008D7D83"/>
    <w:rsid w:val="008E05C3"/>
    <w:rsid w:val="008E0F10"/>
    <w:rsid w:val="008E4A04"/>
    <w:rsid w:val="008F0F84"/>
    <w:rsid w:val="008F3872"/>
    <w:rsid w:val="00911C0F"/>
    <w:rsid w:val="0093127A"/>
    <w:rsid w:val="00933356"/>
    <w:rsid w:val="00941DAC"/>
    <w:rsid w:val="0094357E"/>
    <w:rsid w:val="0094734D"/>
    <w:rsid w:val="00962C83"/>
    <w:rsid w:val="00965B74"/>
    <w:rsid w:val="009664ED"/>
    <w:rsid w:val="00967024"/>
    <w:rsid w:val="00967F24"/>
    <w:rsid w:val="00972058"/>
    <w:rsid w:val="00987313"/>
    <w:rsid w:val="009919AF"/>
    <w:rsid w:val="00994976"/>
    <w:rsid w:val="00996E2E"/>
    <w:rsid w:val="009A0B67"/>
    <w:rsid w:val="009A3DB4"/>
    <w:rsid w:val="009A61D0"/>
    <w:rsid w:val="009B352D"/>
    <w:rsid w:val="009C2408"/>
    <w:rsid w:val="009D0125"/>
    <w:rsid w:val="009D1B43"/>
    <w:rsid w:val="009F4DCA"/>
    <w:rsid w:val="00A17907"/>
    <w:rsid w:val="00A3331D"/>
    <w:rsid w:val="00A34CA6"/>
    <w:rsid w:val="00A3568A"/>
    <w:rsid w:val="00A40A19"/>
    <w:rsid w:val="00A52E95"/>
    <w:rsid w:val="00A60FE7"/>
    <w:rsid w:val="00A6123F"/>
    <w:rsid w:val="00A61EDE"/>
    <w:rsid w:val="00A6602B"/>
    <w:rsid w:val="00A673FA"/>
    <w:rsid w:val="00A70C5F"/>
    <w:rsid w:val="00A8271D"/>
    <w:rsid w:val="00A91CA9"/>
    <w:rsid w:val="00A94C04"/>
    <w:rsid w:val="00A97E97"/>
    <w:rsid w:val="00AA562D"/>
    <w:rsid w:val="00AD0186"/>
    <w:rsid w:val="00AD097E"/>
    <w:rsid w:val="00AE0DB9"/>
    <w:rsid w:val="00AF3AC2"/>
    <w:rsid w:val="00AF620A"/>
    <w:rsid w:val="00B03224"/>
    <w:rsid w:val="00B34FA5"/>
    <w:rsid w:val="00B47CEE"/>
    <w:rsid w:val="00B516C3"/>
    <w:rsid w:val="00B53003"/>
    <w:rsid w:val="00B56E7C"/>
    <w:rsid w:val="00B62606"/>
    <w:rsid w:val="00B739E4"/>
    <w:rsid w:val="00BB5D86"/>
    <w:rsid w:val="00BC6EC1"/>
    <w:rsid w:val="00BD0F28"/>
    <w:rsid w:val="00BE1B86"/>
    <w:rsid w:val="00BE4AAC"/>
    <w:rsid w:val="00BF066C"/>
    <w:rsid w:val="00C01BF3"/>
    <w:rsid w:val="00C12745"/>
    <w:rsid w:val="00C128D8"/>
    <w:rsid w:val="00C16021"/>
    <w:rsid w:val="00C2112C"/>
    <w:rsid w:val="00C21244"/>
    <w:rsid w:val="00C34566"/>
    <w:rsid w:val="00C50F0C"/>
    <w:rsid w:val="00C63CBC"/>
    <w:rsid w:val="00C73A6B"/>
    <w:rsid w:val="00C75A60"/>
    <w:rsid w:val="00C85127"/>
    <w:rsid w:val="00C94F9D"/>
    <w:rsid w:val="00CC35C5"/>
    <w:rsid w:val="00CD341C"/>
    <w:rsid w:val="00CE1E71"/>
    <w:rsid w:val="00D04847"/>
    <w:rsid w:val="00D053E3"/>
    <w:rsid w:val="00D10C60"/>
    <w:rsid w:val="00D16907"/>
    <w:rsid w:val="00D1768C"/>
    <w:rsid w:val="00D36EE5"/>
    <w:rsid w:val="00D4272F"/>
    <w:rsid w:val="00D50F2E"/>
    <w:rsid w:val="00D516CF"/>
    <w:rsid w:val="00D54422"/>
    <w:rsid w:val="00D56C03"/>
    <w:rsid w:val="00D61A18"/>
    <w:rsid w:val="00D62AB5"/>
    <w:rsid w:val="00D63576"/>
    <w:rsid w:val="00D70FB9"/>
    <w:rsid w:val="00D71675"/>
    <w:rsid w:val="00D726F9"/>
    <w:rsid w:val="00D72BE6"/>
    <w:rsid w:val="00D86865"/>
    <w:rsid w:val="00D915F6"/>
    <w:rsid w:val="00D92FCD"/>
    <w:rsid w:val="00D94425"/>
    <w:rsid w:val="00D947A6"/>
    <w:rsid w:val="00D9569E"/>
    <w:rsid w:val="00DA4063"/>
    <w:rsid w:val="00DA51AE"/>
    <w:rsid w:val="00DB1F49"/>
    <w:rsid w:val="00DB1F50"/>
    <w:rsid w:val="00DC2092"/>
    <w:rsid w:val="00DC3701"/>
    <w:rsid w:val="00DD3B63"/>
    <w:rsid w:val="00DD456B"/>
    <w:rsid w:val="00DE1D12"/>
    <w:rsid w:val="00DE48C3"/>
    <w:rsid w:val="00DE51E8"/>
    <w:rsid w:val="00E17A1D"/>
    <w:rsid w:val="00E27C2F"/>
    <w:rsid w:val="00E413C7"/>
    <w:rsid w:val="00E43FB4"/>
    <w:rsid w:val="00E464A6"/>
    <w:rsid w:val="00E5245F"/>
    <w:rsid w:val="00E552AD"/>
    <w:rsid w:val="00E601A7"/>
    <w:rsid w:val="00E60F68"/>
    <w:rsid w:val="00E61FB7"/>
    <w:rsid w:val="00E64557"/>
    <w:rsid w:val="00E74665"/>
    <w:rsid w:val="00E969CE"/>
    <w:rsid w:val="00EA384E"/>
    <w:rsid w:val="00EA4D74"/>
    <w:rsid w:val="00EB10A7"/>
    <w:rsid w:val="00EB5758"/>
    <w:rsid w:val="00EC4391"/>
    <w:rsid w:val="00ED47AD"/>
    <w:rsid w:val="00ED5AB6"/>
    <w:rsid w:val="00EE2CD1"/>
    <w:rsid w:val="00EE7107"/>
    <w:rsid w:val="00F0104C"/>
    <w:rsid w:val="00F038CC"/>
    <w:rsid w:val="00F070BF"/>
    <w:rsid w:val="00F11E4C"/>
    <w:rsid w:val="00F24D9E"/>
    <w:rsid w:val="00F47F14"/>
    <w:rsid w:val="00F52902"/>
    <w:rsid w:val="00F5492B"/>
    <w:rsid w:val="00F56655"/>
    <w:rsid w:val="00F60BEA"/>
    <w:rsid w:val="00F60FAF"/>
    <w:rsid w:val="00F641B9"/>
    <w:rsid w:val="00F74CE3"/>
    <w:rsid w:val="00F7531B"/>
    <w:rsid w:val="00F9504F"/>
    <w:rsid w:val="00F97F78"/>
    <w:rsid w:val="00FA5E17"/>
    <w:rsid w:val="00FB78D7"/>
    <w:rsid w:val="00FD5066"/>
    <w:rsid w:val="00FE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2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CB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482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7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1E8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4449C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20"/>
    <w:rPr>
      <w:rFonts w:asciiTheme="majorHAnsi" w:eastAsiaTheme="majorEastAsia" w:hAnsiTheme="majorHAnsi" w:cstheme="majorBidi"/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1D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3056"/>
    <w:rPr>
      <w:rFonts w:ascii="細明體" w:eastAsia="細明體" w:hAnsi="細明體" w:cs="細明體"/>
      <w:sz w:val="24"/>
      <w:szCs w:val="24"/>
    </w:rPr>
  </w:style>
  <w:style w:type="paragraph" w:styleId="ListParagraph">
    <w:name w:val="List Paragraph"/>
    <w:basedOn w:val="Normal"/>
    <w:uiPriority w:val="99"/>
    <w:qFormat/>
    <w:rsid w:val="00867B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99</Words>
  <Characters>565</Characters>
  <Application>Microsoft Office Outlook</Application>
  <DocSecurity>0</DocSecurity>
  <Lines>0</Lines>
  <Paragraphs>0</Paragraphs>
  <ScaleCrop>false</ScaleCrop>
  <Company>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樹德科技大學107學年度入學新生課程表</dc:title>
  <dc:subject/>
  <dc:creator>emma</dc:creator>
  <cp:keywords/>
  <dc:description/>
  <cp:lastModifiedBy>rose</cp:lastModifiedBy>
  <cp:revision>3</cp:revision>
  <cp:lastPrinted>2016-08-28T03:26:00Z</cp:lastPrinted>
  <dcterms:created xsi:type="dcterms:W3CDTF">2018-06-28T06:11:00Z</dcterms:created>
  <dcterms:modified xsi:type="dcterms:W3CDTF">2018-06-28T06:17:00Z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-1027353660</vt:i4>
  </property>
  <property fmtid="{D5CDD505-2E9C-101B-9397-08002B2CF9AE}" pid="3" name="_EmailSubject">
    <vt:lpwstr/>
  </property>
  <property fmtid="{D5CDD505-2E9C-101B-9397-08002B2CF9AE}" pid="4" name="_AuthorEmail">
    <vt:lpwstr>season@mail.stu.edu.tw</vt:lpwstr>
  </property>
  <property fmtid="{D5CDD505-2E9C-101B-9397-08002B2CF9AE}" pid="5" name="_AuthorEmailDisplayName">
    <vt:lpwstr>season</vt:lpwstr>
  </property>
  <property fmtid="{D5CDD505-2E9C-101B-9397-08002B2CF9AE}" pid="6" name="_PreviousAdHocReviewCycleID">
    <vt:i4>-1027353660</vt:i4>
  </property>
  <property fmtid="{D5CDD505-2E9C-101B-9397-08002B2CF9AE}" pid="7" name="_ReviewingToolsShownOnce">
    <vt:lpwstr/>
  </property>
</Properties>
</file>